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99" w:rsidRDefault="00EC2162">
      <w:pPr>
        <w:pStyle w:val="a3"/>
        <w:jc w:val="center"/>
      </w:pPr>
      <w:bookmarkStart w:id="0" w:name="_GoBack"/>
      <w:bookmarkEnd w:id="0"/>
      <w:r>
        <w:rPr>
          <w:rFonts w:ascii="Times New Roman" w:eastAsia="標楷體" w:hAnsi="Times New Roman"/>
          <w:b/>
          <w:sz w:val="40"/>
          <w:szCs w:val="40"/>
        </w:rPr>
        <w:t>2021</w:t>
      </w:r>
      <w:r>
        <w:rPr>
          <w:rFonts w:ascii="Times New Roman" w:eastAsia="標楷體" w:hAnsi="Times New Roman"/>
          <w:b/>
          <w:kern w:val="0"/>
          <w:sz w:val="40"/>
          <w:szCs w:val="40"/>
        </w:rPr>
        <w:t>宏國德霖</w:t>
      </w:r>
      <w:r>
        <w:rPr>
          <w:rFonts w:ascii="Times New Roman" w:eastAsia="標楷體" w:hAnsi="Times New Roman"/>
          <w:b/>
          <w:kern w:val="0"/>
          <w:sz w:val="40"/>
          <w:szCs w:val="40"/>
          <w:lang w:eastAsia="zh-HK"/>
        </w:rPr>
        <w:t>科技大學企業管理系冬令營</w:t>
      </w:r>
    </w:p>
    <w:p w:rsidR="00354499" w:rsidRDefault="00EC2162">
      <w:pPr>
        <w:pStyle w:val="a3"/>
        <w:numPr>
          <w:ilvl w:val="0"/>
          <w:numId w:val="1"/>
        </w:numPr>
        <w:ind w:left="709" w:hanging="709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活動地點：宏國德霖科技大學</w:t>
      </w:r>
    </w:p>
    <w:p w:rsidR="00354499" w:rsidRDefault="00EC2162">
      <w:pPr>
        <w:pStyle w:val="a3"/>
        <w:numPr>
          <w:ilvl w:val="0"/>
          <w:numId w:val="1"/>
        </w:numPr>
        <w:ind w:left="709" w:hanging="709"/>
      </w:pPr>
      <w:r>
        <w:rPr>
          <w:rFonts w:ascii="Times New Roman" w:eastAsia="標楷體" w:hAnsi="Times New Roman"/>
          <w:sz w:val="32"/>
          <w:szCs w:val="32"/>
        </w:rPr>
        <w:t>活動日期：</w:t>
      </w:r>
      <w:r>
        <w:rPr>
          <w:rFonts w:ascii="Times New Roman" w:eastAsia="標楷體" w:hAnsi="Times New Roman"/>
          <w:sz w:val="32"/>
          <w:szCs w:val="32"/>
        </w:rPr>
        <w:t>110</w:t>
      </w:r>
      <w:r>
        <w:rPr>
          <w:rFonts w:ascii="Times New Roman" w:eastAsia="標楷體" w:hAnsi="Times New Roman"/>
          <w:sz w:val="32"/>
          <w:szCs w:val="32"/>
        </w:rPr>
        <w:t>年</w:t>
      </w:r>
      <w:r>
        <w:rPr>
          <w:rFonts w:ascii="Times New Roman" w:eastAsia="標楷體" w:hAnsi="Times New Roman"/>
          <w:sz w:val="32"/>
          <w:szCs w:val="32"/>
        </w:rPr>
        <w:t>1</w:t>
      </w:r>
      <w:r>
        <w:rPr>
          <w:rFonts w:ascii="Times New Roman" w:eastAsia="標楷體" w:hAnsi="Times New Roman"/>
          <w:sz w:val="32"/>
          <w:szCs w:val="32"/>
        </w:rPr>
        <w:t>月</w:t>
      </w:r>
      <w:r>
        <w:rPr>
          <w:rFonts w:ascii="Times New Roman" w:eastAsia="標楷體" w:hAnsi="Times New Roman"/>
          <w:sz w:val="32"/>
          <w:szCs w:val="32"/>
        </w:rPr>
        <w:t>28</w:t>
      </w:r>
      <w:r>
        <w:rPr>
          <w:rFonts w:ascii="Times New Roman" w:eastAsia="標楷體" w:hAnsi="Times New Roman"/>
          <w:sz w:val="32"/>
          <w:szCs w:val="32"/>
          <w:lang w:eastAsia="zh-HK"/>
        </w:rPr>
        <w:t>日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/>
          <w:sz w:val="32"/>
          <w:szCs w:val="32"/>
          <w:lang w:eastAsia="zh-HK"/>
        </w:rPr>
        <w:t>四</w:t>
      </w:r>
      <w:r>
        <w:rPr>
          <w:rFonts w:ascii="Times New Roman" w:eastAsia="標楷體" w:hAnsi="Times New Roman"/>
          <w:sz w:val="32"/>
          <w:szCs w:val="32"/>
        </w:rPr>
        <w:t>)</w:t>
      </w:r>
    </w:p>
    <w:p w:rsidR="00354499" w:rsidRDefault="00EC2162">
      <w:pPr>
        <w:pStyle w:val="a3"/>
        <w:numPr>
          <w:ilvl w:val="0"/>
          <w:numId w:val="1"/>
        </w:numPr>
        <w:ind w:left="709" w:hanging="709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活動內容：</w:t>
      </w:r>
    </w:p>
    <w:p w:rsidR="00354499" w:rsidRDefault="00EC2162">
      <w:pPr>
        <w:pStyle w:val="Textbody"/>
        <w:spacing w:line="400" w:lineRule="exact"/>
        <w:ind w:left="706" w:firstLine="708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宏國德霖科技大學企業管理系特舉辦一天的冬令營活動，營隊</w:t>
      </w:r>
      <w:r>
        <w:rPr>
          <w:rFonts w:ascii="標楷體" w:eastAsia="標楷體" w:hAnsi="標楷體"/>
          <w:sz w:val="28"/>
          <w:szCs w:val="28"/>
        </w:rPr>
        <w:t>提供</w:t>
      </w:r>
      <w:r>
        <w:rPr>
          <w:rFonts w:ascii="標楷體" w:eastAsia="標楷體" w:hAnsi="標楷體"/>
          <w:sz w:val="28"/>
          <w:szCs w:val="28"/>
          <w:lang w:eastAsia="zh-HK"/>
        </w:rPr>
        <w:t>對商學經營有興</w:t>
      </w:r>
      <w:r>
        <w:rPr>
          <w:rFonts w:ascii="標楷體" w:eastAsia="標楷體" w:hAnsi="標楷體"/>
          <w:sz w:val="28"/>
          <w:szCs w:val="28"/>
        </w:rPr>
        <w:t>趣</w:t>
      </w:r>
      <w:r>
        <w:rPr>
          <w:rFonts w:ascii="標楷體" w:eastAsia="標楷體" w:hAnsi="標楷體"/>
          <w:sz w:val="28"/>
          <w:szCs w:val="28"/>
          <w:lang w:eastAsia="zh-HK"/>
        </w:rPr>
        <w:t>的高中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  <w:lang w:eastAsia="zh-HK"/>
        </w:rPr>
        <w:t>職生</w:t>
      </w:r>
      <w:r>
        <w:rPr>
          <w:rFonts w:ascii="標楷體" w:eastAsia="標楷體" w:hAnsi="標楷體"/>
          <w:sz w:val="28"/>
          <w:szCs w:val="28"/>
        </w:rPr>
        <w:t>一個活潑多元的</w:t>
      </w:r>
      <w:r>
        <w:rPr>
          <w:rFonts w:ascii="標楷體" w:eastAsia="標楷體" w:hAnsi="標楷體"/>
          <w:sz w:val="28"/>
          <w:szCs w:val="28"/>
          <w:lang w:eastAsia="zh-HK"/>
        </w:rPr>
        <w:t>軟體模擬體驗課程</w:t>
      </w:r>
      <w:r>
        <w:rPr>
          <w:rFonts w:ascii="標楷體" w:eastAsia="標楷體" w:hAnsi="標楷體"/>
          <w:sz w:val="28"/>
          <w:szCs w:val="28"/>
        </w:rPr>
        <w:t>，讓參與學生體驗</w:t>
      </w:r>
      <w:r>
        <w:rPr>
          <w:rFonts w:ascii="標楷體" w:eastAsia="標楷體" w:hAnsi="標楷體"/>
          <w:sz w:val="28"/>
          <w:szCs w:val="28"/>
          <w:lang w:eastAsia="zh-HK"/>
        </w:rPr>
        <w:t>如何擬定行銷決策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  <w:lang w:eastAsia="zh-HK"/>
        </w:rPr>
        <w:t>生產決策及投資決策，透過實作樂趣帶入對實務企業經營之</w:t>
      </w:r>
      <w:r>
        <w:rPr>
          <w:rFonts w:ascii="標楷體" w:eastAsia="標楷體" w:hAnsi="標楷體"/>
          <w:sz w:val="28"/>
          <w:szCs w:val="28"/>
        </w:rPr>
        <w:t>了解。</w:t>
      </w:r>
      <w:r>
        <w:rPr>
          <w:rFonts w:ascii="標楷體" w:eastAsia="標楷體" w:hAnsi="標楷體"/>
          <w:sz w:val="28"/>
          <w:szCs w:val="28"/>
          <w:lang w:eastAsia="zh-HK"/>
        </w:rPr>
        <w:t>期許參與者能在一天時間內瞭解企業管理的輪廓，以助其未來大學科系之選擇。</w:t>
      </w:r>
    </w:p>
    <w:p w:rsidR="00354499" w:rsidRDefault="00EC2162">
      <w:pPr>
        <w:pStyle w:val="a3"/>
        <w:numPr>
          <w:ilvl w:val="0"/>
          <w:numId w:val="1"/>
        </w:numPr>
        <w:ind w:left="709" w:hanging="709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參加對象：全國高中職學生</w:t>
      </w:r>
    </w:p>
    <w:p w:rsidR="00354499" w:rsidRDefault="00EC2162">
      <w:pPr>
        <w:pStyle w:val="a3"/>
        <w:numPr>
          <w:ilvl w:val="0"/>
          <w:numId w:val="1"/>
        </w:numPr>
        <w:ind w:left="709" w:hanging="709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活動地點：本校堉琪樓四樓電腦教室</w:t>
      </w:r>
    </w:p>
    <w:p w:rsidR="00354499" w:rsidRDefault="00EC2162">
      <w:pPr>
        <w:pStyle w:val="a3"/>
        <w:numPr>
          <w:ilvl w:val="0"/>
          <w:numId w:val="1"/>
        </w:numPr>
        <w:ind w:left="709" w:hanging="709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活動內容：</w:t>
      </w:r>
    </w:p>
    <w:tbl>
      <w:tblPr>
        <w:tblW w:w="8518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2841"/>
        <w:gridCol w:w="3687"/>
      </w:tblGrid>
      <w:tr w:rsidR="0035449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snapToGrid w:val="0"/>
              <w:spacing w:line="240" w:lineRule="atLeast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　間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snapToGrid w:val="0"/>
              <w:spacing w:line="240" w:lineRule="atLeast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內　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　講　者</w:t>
            </w:r>
          </w:p>
        </w:tc>
      </w:tr>
      <w:tr w:rsidR="0035449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snapToGrid w:val="0"/>
              <w:spacing w:line="240" w:lineRule="atLeast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09:30~10:00</w:t>
            </w:r>
          </w:p>
        </w:tc>
        <w:tc>
          <w:tcPr>
            <w:tcW w:w="6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到</w:t>
            </w:r>
          </w:p>
        </w:tc>
      </w:tr>
      <w:tr w:rsidR="0035449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snapToGrid w:val="0"/>
              <w:spacing w:line="240" w:lineRule="atLeast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10:00~10:20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snapToGrid w:val="0"/>
              <w:spacing w:line="240" w:lineRule="atLeast"/>
              <w:ind w:left="357"/>
              <w:jc w:val="both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企管系簡介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企業</w:t>
            </w:r>
            <w:r>
              <w:rPr>
                <w:rFonts w:ascii="標楷體" w:eastAsia="標楷體" w:hAnsi="標楷體"/>
                <w:sz w:val="28"/>
                <w:szCs w:val="28"/>
              </w:rPr>
              <w:t>管理系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陳慧如主任</w:t>
            </w:r>
          </w:p>
        </w:tc>
      </w:tr>
      <w:tr w:rsidR="0035449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snapToGrid w:val="0"/>
              <w:spacing w:line="240" w:lineRule="atLeast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10:20~12:00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snapToGrid w:val="0"/>
              <w:spacing w:line="240" w:lineRule="atLeast"/>
              <w:ind w:firstLine="280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企業經營模擬競賽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企業</w:t>
            </w:r>
            <w:r>
              <w:rPr>
                <w:rFonts w:ascii="標楷體" w:eastAsia="標楷體" w:hAnsi="標楷體"/>
                <w:sz w:val="28"/>
                <w:szCs w:val="28"/>
              </w:rPr>
              <w:t>管理系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陳振耀老師</w:t>
            </w:r>
          </w:p>
        </w:tc>
      </w:tr>
      <w:tr w:rsidR="0035449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snapToGrid w:val="0"/>
              <w:spacing w:line="240" w:lineRule="atLeast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12:00~13:30</w:t>
            </w:r>
          </w:p>
        </w:tc>
        <w:tc>
          <w:tcPr>
            <w:tcW w:w="6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snapToGrid w:val="0"/>
              <w:spacing w:line="240" w:lineRule="atLeast"/>
              <w:ind w:firstLine="28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用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餐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間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台大財金博士指導如何前進銀行</w:t>
            </w:r>
          </w:p>
        </w:tc>
      </w:tr>
      <w:tr w:rsidR="0035449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snapToGrid w:val="0"/>
              <w:spacing w:line="240" w:lineRule="atLeast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13:30~15:30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體驗行銷實務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企</w:t>
            </w:r>
            <w:r>
              <w:rPr>
                <w:rFonts w:ascii="標楷體" w:eastAsia="標楷體" w:hAnsi="標楷體"/>
                <w:sz w:val="28"/>
                <w:szCs w:val="28"/>
              </w:rPr>
              <w:t>管系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老師</w:t>
            </w:r>
          </w:p>
        </w:tc>
      </w:tr>
      <w:tr w:rsidR="0035449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snapToGrid w:val="0"/>
              <w:spacing w:line="240" w:lineRule="atLeast"/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15:30~15:50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結業式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企業</w:t>
            </w:r>
            <w:r>
              <w:rPr>
                <w:rFonts w:ascii="標楷體" w:eastAsia="標楷體" w:hAnsi="標楷體"/>
                <w:sz w:val="28"/>
                <w:szCs w:val="28"/>
              </w:rPr>
              <w:t>管理系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陳慧如主任</w:t>
            </w:r>
          </w:p>
        </w:tc>
      </w:tr>
      <w:tr w:rsidR="0035449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snapToGrid w:val="0"/>
              <w:spacing w:line="240" w:lineRule="atLeast"/>
              <w:ind w:firstLine="28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15:50~</w:t>
            </w:r>
          </w:p>
        </w:tc>
        <w:tc>
          <w:tcPr>
            <w:tcW w:w="6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snapToGrid w:val="0"/>
              <w:spacing w:line="240" w:lineRule="atLeast"/>
              <w:ind w:firstLine="28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校園導覽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賦歸</w:t>
            </w:r>
          </w:p>
        </w:tc>
      </w:tr>
    </w:tbl>
    <w:p w:rsidR="00354499" w:rsidRDefault="00354499">
      <w:pPr>
        <w:pStyle w:val="Textbody"/>
        <w:rPr>
          <w:rFonts w:ascii="Times New Roman" w:eastAsia="標楷體" w:hAnsi="Times New Roman"/>
          <w:b/>
          <w:kern w:val="0"/>
          <w:szCs w:val="24"/>
          <w:lang w:eastAsia="zh-HK"/>
        </w:rPr>
      </w:pPr>
    </w:p>
    <w:p w:rsidR="00354499" w:rsidRDefault="00354499">
      <w:pPr>
        <w:pStyle w:val="Textbody"/>
        <w:pageBreakBefore/>
        <w:widowControl/>
        <w:rPr>
          <w:rFonts w:ascii="Times New Roman" w:eastAsia="標楷體" w:hAnsi="Times New Roman"/>
          <w:b/>
          <w:kern w:val="0"/>
          <w:szCs w:val="24"/>
          <w:lang w:eastAsia="zh-HK"/>
        </w:rPr>
      </w:pPr>
    </w:p>
    <w:p w:rsidR="00354499" w:rsidRDefault="00EC2162">
      <w:pPr>
        <w:pStyle w:val="a3"/>
        <w:numPr>
          <w:ilvl w:val="0"/>
          <w:numId w:val="1"/>
        </w:numPr>
        <w:ind w:left="709" w:hanging="709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報名方式：</w:t>
      </w:r>
    </w:p>
    <w:p w:rsidR="00354499" w:rsidRDefault="00EC2162">
      <w:pPr>
        <w:pStyle w:val="Textbody"/>
      </w:pPr>
      <w:r>
        <w:rPr>
          <w:rFonts w:ascii="Times New Roman" w:eastAsia="標楷體" w:hAnsi="Times New Roman"/>
          <w:kern w:val="0"/>
          <w:szCs w:val="24"/>
          <w:lang w:eastAsia="zh-HK"/>
        </w:rPr>
        <w:t>請</w:t>
      </w:r>
      <w:r>
        <w:rPr>
          <w:rFonts w:ascii="Times New Roman" w:eastAsia="標楷體" w:hAnsi="Times New Roman"/>
          <w:kern w:val="0"/>
          <w:szCs w:val="24"/>
        </w:rPr>
        <w:t>填妥以下表格，統一以</w:t>
      </w:r>
      <w:r>
        <w:rPr>
          <w:rFonts w:ascii="Times New Roman" w:eastAsia="標楷體" w:hAnsi="Times New Roman"/>
          <w:kern w:val="0"/>
          <w:szCs w:val="24"/>
        </w:rPr>
        <w:t>email</w:t>
      </w:r>
      <w:r>
        <w:rPr>
          <w:rFonts w:ascii="Times New Roman" w:eastAsia="標楷體" w:hAnsi="Times New Roman"/>
          <w:kern w:val="0"/>
          <w:szCs w:val="24"/>
        </w:rPr>
        <w:t>郵件報名；</w:t>
      </w:r>
      <w:r>
        <w:rPr>
          <w:rFonts w:ascii="Times New Roman" w:eastAsia="標楷體" w:hAnsi="Times New Roman"/>
          <w:kern w:val="0"/>
          <w:szCs w:val="24"/>
        </w:rPr>
        <w:t>E-mail</w:t>
      </w:r>
      <w:r>
        <w:rPr>
          <w:rFonts w:ascii="Times New Roman" w:eastAsia="標楷體" w:hAnsi="Times New Roman"/>
          <w:kern w:val="0"/>
          <w:szCs w:val="24"/>
        </w:rPr>
        <w:t>：</w:t>
      </w:r>
      <w:hyperlink r:id="rId8" w:history="1">
        <w:r>
          <w:rPr>
            <w:rFonts w:ascii="Times New Roman" w:eastAsia="標楷體" w:hAnsi="Times New Roman"/>
            <w:color w:val="0000FF"/>
            <w:kern w:val="0"/>
            <w:szCs w:val="24"/>
            <w:u w:val="single"/>
          </w:rPr>
          <w:t>badpadm@mail.hdut.edu.tw</w:t>
        </w:r>
      </w:hyperlink>
    </w:p>
    <w:p w:rsidR="00354499" w:rsidRDefault="00EC2162">
      <w:pPr>
        <w:pStyle w:val="Textbody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-12960</wp:posOffset>
                </wp:positionH>
                <wp:positionV relativeFrom="paragraph">
                  <wp:posOffset>204480</wp:posOffset>
                </wp:positionV>
                <wp:extent cx="6085439" cy="0"/>
                <wp:effectExtent l="0" t="0" r="10561" b="1905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5439" cy="0"/>
                        </a:xfrm>
                        <a:prstGeom prst="straightConnector1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custDash>
                            <a:ds d="300000" sp="300000"/>
                          </a:custDash>
                          <a:round/>
                        </a:ln>
                      </wps:spPr>
                      <wps:txbx>
                        <w:txbxContent>
                          <w:p w:rsidR="00354499" w:rsidRDefault="00354499"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pt;margin-top:16.1pt;width:479.15pt;height:0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" strokeweight=".53mm"/>
            </w:pict>
          </mc:Fallback>
        </mc:AlternateContent>
      </w:r>
    </w:p>
    <w:p w:rsidR="00354499" w:rsidRDefault="00EC2162">
      <w:pPr>
        <w:pStyle w:val="Textbody"/>
        <w:spacing w:before="180"/>
        <w:ind w:left="480" w:firstLine="360"/>
      </w:pPr>
      <w:r>
        <w:rPr>
          <w:rFonts w:ascii="Times New Roman" w:eastAsia="標楷體" w:hAnsi="Times New Roman"/>
          <w:b/>
          <w:kern w:val="0"/>
          <w:szCs w:val="24"/>
        </w:rPr>
        <w:t>宏國德霖科技大學</w:t>
      </w:r>
      <w:r>
        <w:rPr>
          <w:rFonts w:ascii="Times New Roman" w:eastAsia="標楷體" w:hAnsi="Times New Roman"/>
          <w:b/>
          <w:kern w:val="0"/>
          <w:szCs w:val="24"/>
        </w:rPr>
        <w:t xml:space="preserve">   2021</w:t>
      </w:r>
      <w:r>
        <w:rPr>
          <w:rFonts w:ascii="Times New Roman" w:eastAsia="標楷體" w:hAnsi="Times New Roman"/>
          <w:b/>
          <w:kern w:val="0"/>
          <w:szCs w:val="24"/>
        </w:rPr>
        <w:t>宏國德霖</w:t>
      </w:r>
      <w:r>
        <w:rPr>
          <w:rFonts w:ascii="Times New Roman" w:eastAsia="標楷體" w:hAnsi="Times New Roman"/>
          <w:b/>
          <w:kern w:val="0"/>
          <w:szCs w:val="24"/>
          <w:lang w:eastAsia="zh-HK"/>
        </w:rPr>
        <w:t>科技大學企業管理系冬令營</w:t>
      </w:r>
      <w:r>
        <w:rPr>
          <w:rFonts w:ascii="Times New Roman" w:eastAsia="標楷體" w:hAnsi="Times New Roman"/>
          <w:b/>
          <w:kern w:val="0"/>
          <w:szCs w:val="24"/>
        </w:rPr>
        <w:t xml:space="preserve">   </w:t>
      </w:r>
      <w:r>
        <w:rPr>
          <w:rFonts w:ascii="Times New Roman" w:eastAsia="標楷體" w:hAnsi="Times New Roman"/>
          <w:b/>
          <w:kern w:val="0"/>
          <w:szCs w:val="24"/>
        </w:rPr>
        <w:t>報名表</w:t>
      </w:r>
    </w:p>
    <w:tbl>
      <w:tblPr>
        <w:tblW w:w="9013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"/>
        <w:gridCol w:w="3196"/>
        <w:gridCol w:w="1428"/>
        <w:gridCol w:w="2967"/>
      </w:tblGrid>
      <w:tr w:rsidR="00354499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姓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名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354499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性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別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354499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54499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就讀學校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354499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連絡電話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354499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54499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就讀系科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354499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354499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54499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就讀年級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354499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Line ID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354499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54499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cjk"/>
              <w:spacing w:before="0" w:after="0"/>
              <w:jc w:val="center"/>
            </w:pPr>
            <w:r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cjk"/>
              <w:spacing w:before="0" w:after="0"/>
              <w:jc w:val="center"/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cjk"/>
              <w:spacing w:before="0" w:after="0"/>
              <w:jc w:val="center"/>
            </w:pPr>
            <w:r>
              <w:rPr>
                <w:rFonts w:ascii="Times New Roman" w:eastAsia="標楷體" w:hAnsi="Times New Roman"/>
              </w:rPr>
              <w:t>葷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素食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354499">
            <w:pPr>
              <w:pStyle w:val="cjk"/>
              <w:spacing w:before="0" w:after="0"/>
              <w:jc w:val="center"/>
            </w:pPr>
          </w:p>
        </w:tc>
      </w:tr>
      <w:tr w:rsidR="00354499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EC2162">
            <w:pPr>
              <w:pStyle w:val="Textbody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地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址</w:t>
            </w:r>
          </w:p>
        </w:tc>
        <w:tc>
          <w:tcPr>
            <w:tcW w:w="7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499" w:rsidRDefault="00354499">
            <w:pPr>
              <w:pStyle w:val="Textbody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354499" w:rsidRDefault="00354499">
      <w:pPr>
        <w:pStyle w:val="Textbody"/>
        <w:ind w:left="720" w:hanging="240"/>
        <w:rPr>
          <w:rFonts w:ascii="Times New Roman" w:eastAsia="標楷體" w:hAnsi="Times New Roman"/>
          <w:kern w:val="0"/>
          <w:szCs w:val="24"/>
        </w:rPr>
      </w:pPr>
    </w:p>
    <w:p w:rsidR="00354499" w:rsidRDefault="00EC2162">
      <w:pPr>
        <w:pStyle w:val="Textbody"/>
        <w:ind w:left="720" w:hanging="24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 xml:space="preserve"> *</w:t>
      </w:r>
      <w:r>
        <w:rPr>
          <w:rFonts w:ascii="Times New Roman" w:eastAsia="標楷體" w:hAnsi="Times New Roman"/>
          <w:kern w:val="0"/>
          <w:szCs w:val="24"/>
        </w:rPr>
        <w:t>全程參加核發</w:t>
      </w:r>
      <w:r>
        <w:rPr>
          <w:rFonts w:ascii="Times New Roman" w:eastAsia="標楷體" w:hAnsi="Times New Roman"/>
          <w:kern w:val="0"/>
          <w:szCs w:val="24"/>
        </w:rPr>
        <w:t>6</w:t>
      </w:r>
      <w:r>
        <w:rPr>
          <w:rFonts w:ascii="Times New Roman" w:eastAsia="標楷體" w:hAnsi="Times New Roman"/>
          <w:kern w:val="0"/>
          <w:szCs w:val="24"/>
        </w:rPr>
        <w:t>小時研習證書。</w:t>
      </w:r>
    </w:p>
    <w:p w:rsidR="00354499" w:rsidRDefault="00EC2162">
      <w:pPr>
        <w:pStyle w:val="Textbody"/>
        <w:ind w:left="480"/>
      </w:pPr>
      <w:r>
        <w:rPr>
          <w:rFonts w:ascii="Times New Roman" w:eastAsia="標楷體" w:hAnsi="Times New Roman"/>
          <w:kern w:val="0"/>
          <w:szCs w:val="24"/>
        </w:rPr>
        <w:t xml:space="preserve"> </w:t>
      </w:r>
      <w:r>
        <w:rPr>
          <w:rFonts w:ascii="Times New Roman" w:eastAsia="標楷體" w:hAnsi="Times New Roman"/>
          <w:b/>
          <w:color w:val="FF0000"/>
          <w:kern w:val="0"/>
          <w:szCs w:val="24"/>
        </w:rPr>
        <w:t>*</w:t>
      </w:r>
      <w:r>
        <w:rPr>
          <w:rFonts w:ascii="Times New Roman" w:eastAsia="標楷體" w:hAnsi="Times New Roman"/>
          <w:b/>
          <w:color w:val="FF0000"/>
          <w:kern w:val="0"/>
          <w:szCs w:val="24"/>
        </w:rPr>
        <w:t>參加學員請填寫完整資料，以利辦理保險作業。</w:t>
      </w:r>
    </w:p>
    <w:p w:rsidR="00354499" w:rsidRDefault="00EC2162">
      <w:pPr>
        <w:pStyle w:val="Textbody"/>
        <w:ind w:left="480" w:firstLine="12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*</w:t>
      </w:r>
      <w:r>
        <w:rPr>
          <w:rFonts w:ascii="Times New Roman" w:eastAsia="標楷體" w:hAnsi="Times New Roman"/>
          <w:kern w:val="0"/>
          <w:szCs w:val="24"/>
        </w:rPr>
        <w:t>團體報名學校，請另外填寫團體報名表。</w:t>
      </w:r>
    </w:p>
    <w:p w:rsidR="00354499" w:rsidRDefault="00EC2162">
      <w:pPr>
        <w:pStyle w:val="Textbody"/>
        <w:ind w:left="840" w:hanging="240"/>
      </w:pPr>
      <w:r>
        <w:rPr>
          <w:rFonts w:ascii="Times New Roman" w:eastAsia="標楷體" w:hAnsi="Times New Roman"/>
          <w:kern w:val="0"/>
          <w:szCs w:val="24"/>
        </w:rPr>
        <w:t>*</w:t>
      </w:r>
      <w:r>
        <w:rPr>
          <w:rFonts w:ascii="Times New Roman" w:eastAsia="標楷體" w:hAnsi="Times New Roman"/>
          <w:kern w:val="0"/>
          <w:szCs w:val="24"/>
        </w:rPr>
        <w:t>活動計畫書、報名表可於企管系網頁</w:t>
      </w:r>
      <w:r>
        <w:rPr>
          <w:rFonts w:ascii="Times New Roman" w:eastAsia="標楷體" w:hAnsi="Times New Roman"/>
          <w:kern w:val="0"/>
          <w:szCs w:val="24"/>
          <w:lang w:eastAsia="zh-HK"/>
        </w:rPr>
        <w:t>下載</w:t>
      </w:r>
      <w:hyperlink r:id="rId9" w:history="1">
        <w:r>
          <w:rPr>
            <w:rStyle w:val="a7"/>
            <w:rFonts w:ascii="Times New Roman" w:eastAsia="標楷體" w:hAnsi="Times New Roman"/>
            <w:szCs w:val="24"/>
          </w:rPr>
          <w:t>http://ba.hdut.edu.tw/front/bin/home.phtml</w:t>
        </w:r>
      </w:hyperlink>
    </w:p>
    <w:p w:rsidR="00354499" w:rsidRDefault="00EC2162">
      <w:pPr>
        <w:pStyle w:val="Textbody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-12960</wp:posOffset>
                </wp:positionH>
                <wp:positionV relativeFrom="paragraph">
                  <wp:posOffset>200520</wp:posOffset>
                </wp:positionV>
                <wp:extent cx="6085439" cy="0"/>
                <wp:effectExtent l="0" t="0" r="10561" b="1905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5439" cy="0"/>
                        </a:xfrm>
                        <a:prstGeom prst="straightConnector1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custDash>
                            <a:ds d="300000" sp="300000"/>
                          </a:custDash>
                          <a:round/>
                        </a:ln>
                      </wps:spPr>
                      <wps:txbx>
                        <w:txbxContent>
                          <w:p w:rsidR="00354499" w:rsidRDefault="00EC2162">
                            <w:pPr>
                              <w:pStyle w:val="Textbody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堉琪樓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type="#_x0000_t32" style="position:absolute;margin-left:-1pt;margin-top:15.8pt;width:479.15pt;height:0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" strokeweight=".53mm"/>
            </w:pict>
          </mc:Fallback>
        </mc:AlternateContent>
      </w:r>
    </w:p>
    <w:p w:rsidR="00354499" w:rsidRDefault="00EC2162">
      <w:pPr>
        <w:pStyle w:val="Textbody"/>
        <w:numPr>
          <w:ilvl w:val="0"/>
          <w:numId w:val="2"/>
        </w:numPr>
        <w:spacing w:before="180" w:line="0" w:lineRule="atLeast"/>
        <w:ind w:left="284" w:hanging="284"/>
      </w:pPr>
      <w:r>
        <w:rPr>
          <w:rFonts w:ascii="Times New Roman" w:eastAsia="標楷體" w:hAnsi="Times New Roman"/>
          <w:kern w:val="0"/>
          <w:szCs w:val="24"/>
        </w:rPr>
        <w:t>1</w:t>
      </w:r>
      <w:r>
        <w:rPr>
          <w:rFonts w:ascii="Times New Roman" w:eastAsia="標楷體" w:hAnsi="Times New Roman"/>
          <w:kern w:val="0"/>
          <w:szCs w:val="24"/>
        </w:rPr>
        <w:t>月</w:t>
      </w:r>
      <w:r>
        <w:rPr>
          <w:rFonts w:ascii="Times New Roman" w:eastAsia="標楷體" w:hAnsi="Times New Roman"/>
          <w:kern w:val="0"/>
          <w:szCs w:val="24"/>
        </w:rPr>
        <w:t>28</w:t>
      </w:r>
      <w:r>
        <w:rPr>
          <w:rFonts w:ascii="Times New Roman" w:eastAsia="標楷體" w:hAnsi="Times New Roman"/>
          <w:kern w:val="0"/>
          <w:szCs w:val="24"/>
        </w:rPr>
        <w:t>日</w:t>
      </w:r>
      <w:r>
        <w:rPr>
          <w:rFonts w:ascii="Times New Roman" w:eastAsia="標楷體" w:hAnsi="Times New Roman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  <w:lang w:eastAsia="zh-HK"/>
        </w:rPr>
        <w:t>四</w:t>
      </w:r>
      <w:r>
        <w:rPr>
          <w:rFonts w:ascii="Times New Roman" w:eastAsia="標楷體" w:hAnsi="Times New Roman"/>
          <w:kern w:val="0"/>
          <w:szCs w:val="24"/>
        </w:rPr>
        <w:t>)</w:t>
      </w:r>
      <w:r>
        <w:rPr>
          <w:rFonts w:ascii="Times New Roman" w:eastAsia="標楷體" w:hAnsi="Times New Roman"/>
          <w:kern w:val="0"/>
          <w:szCs w:val="24"/>
        </w:rPr>
        <w:t>當日早上</w:t>
      </w:r>
      <w:r>
        <w:rPr>
          <w:rFonts w:ascii="Times New Roman" w:eastAsia="標楷體" w:hAnsi="Times New Roman"/>
          <w:kern w:val="0"/>
          <w:szCs w:val="24"/>
        </w:rPr>
        <w:t>9:30-10:00</w:t>
      </w:r>
      <w:r>
        <w:rPr>
          <w:rFonts w:ascii="Times New Roman" w:eastAsia="標楷體" w:hAnsi="Times New Roman"/>
          <w:kern w:val="0"/>
          <w:szCs w:val="24"/>
        </w:rPr>
        <w:t>，於</w:t>
      </w:r>
      <w:r>
        <w:rPr>
          <w:rFonts w:ascii="Times New Roman" w:eastAsia="標楷體" w:hAnsi="Times New Roman"/>
          <w:b/>
          <w:kern w:val="0"/>
          <w:sz w:val="28"/>
          <w:szCs w:val="28"/>
          <w:u w:val="single"/>
        </w:rPr>
        <w:t>本校</w:t>
      </w:r>
      <w:r>
        <w:rPr>
          <w:rFonts w:ascii="Times New Roman" w:eastAsia="標楷體" w:hAnsi="Times New Roman"/>
          <w:b/>
          <w:kern w:val="0"/>
          <w:sz w:val="28"/>
          <w:szCs w:val="28"/>
          <w:u w:val="single"/>
          <w:lang w:eastAsia="zh-HK"/>
        </w:rPr>
        <w:t>堉琪樓四樓</w:t>
      </w:r>
      <w:r>
        <w:rPr>
          <w:rFonts w:ascii="Times New Roman" w:eastAsia="標楷體" w:hAnsi="Times New Roman"/>
          <w:kern w:val="0"/>
          <w:szCs w:val="24"/>
        </w:rPr>
        <w:t>辦理報到，參加學員請自行來校。</w:t>
      </w:r>
    </w:p>
    <w:p w:rsidR="00354499" w:rsidRDefault="00EC2162">
      <w:pPr>
        <w:pStyle w:val="Textbody"/>
        <w:numPr>
          <w:ilvl w:val="0"/>
          <w:numId w:val="2"/>
        </w:numPr>
        <w:spacing w:before="180" w:line="0" w:lineRule="atLeast"/>
        <w:ind w:left="284" w:hanging="284"/>
      </w:pPr>
      <w:r>
        <w:rPr>
          <w:rFonts w:ascii="Times New Roman" w:eastAsia="標楷體" w:hAnsi="Times New Roman"/>
          <w:kern w:val="0"/>
          <w:szCs w:val="24"/>
          <w:lang w:eastAsia="zh-HK"/>
        </w:rPr>
        <w:t>全程</w:t>
      </w:r>
      <w:r>
        <w:rPr>
          <w:rFonts w:ascii="Times New Roman" w:eastAsia="標楷體" w:hAnsi="Times New Roman"/>
          <w:kern w:val="0"/>
          <w:szCs w:val="24"/>
        </w:rPr>
        <w:t>參與活動者，發給活動研習證書共</w:t>
      </w:r>
      <w:r>
        <w:rPr>
          <w:rFonts w:ascii="Times New Roman" w:eastAsia="標楷體" w:hAnsi="Times New Roman"/>
          <w:kern w:val="0"/>
          <w:szCs w:val="24"/>
        </w:rPr>
        <w:t>6</w:t>
      </w:r>
      <w:r>
        <w:rPr>
          <w:rFonts w:ascii="Times New Roman" w:eastAsia="標楷體" w:hAnsi="Times New Roman"/>
          <w:kern w:val="0"/>
          <w:szCs w:val="24"/>
        </w:rPr>
        <w:t>小時。</w:t>
      </w:r>
    </w:p>
    <w:p w:rsidR="00354499" w:rsidRDefault="00EC2162">
      <w:pPr>
        <w:pStyle w:val="Textbody"/>
        <w:numPr>
          <w:ilvl w:val="0"/>
          <w:numId w:val="2"/>
        </w:numPr>
        <w:spacing w:before="180" w:line="0" w:lineRule="atLeast"/>
        <w:ind w:left="284" w:hanging="284"/>
      </w:pPr>
      <w:r>
        <w:rPr>
          <w:rFonts w:ascii="Times New Roman" w:eastAsia="標楷體" w:hAnsi="Times New Roman"/>
          <w:b/>
          <w:kern w:val="0"/>
          <w:szCs w:val="24"/>
          <w:u w:val="single"/>
        </w:rPr>
        <w:t>報名截止日期為</w:t>
      </w:r>
      <w:r>
        <w:rPr>
          <w:rFonts w:ascii="Times New Roman" w:eastAsia="標楷體" w:hAnsi="Times New Roman"/>
          <w:b/>
          <w:kern w:val="0"/>
          <w:szCs w:val="24"/>
          <w:u w:val="single"/>
        </w:rPr>
        <w:t>110</w:t>
      </w:r>
      <w:r>
        <w:rPr>
          <w:rFonts w:ascii="Times New Roman" w:eastAsia="標楷體" w:hAnsi="Times New Roman"/>
          <w:b/>
          <w:kern w:val="0"/>
          <w:szCs w:val="24"/>
          <w:u w:val="single"/>
        </w:rPr>
        <w:t>年</w:t>
      </w:r>
      <w:r>
        <w:rPr>
          <w:rFonts w:ascii="Times New Roman" w:eastAsia="標楷體" w:hAnsi="Times New Roman"/>
          <w:b/>
          <w:kern w:val="0"/>
          <w:szCs w:val="24"/>
          <w:u w:val="single"/>
        </w:rPr>
        <w:t>1</w:t>
      </w:r>
      <w:r>
        <w:rPr>
          <w:rFonts w:ascii="Times New Roman" w:eastAsia="標楷體" w:hAnsi="Times New Roman"/>
          <w:b/>
          <w:kern w:val="0"/>
          <w:szCs w:val="24"/>
          <w:u w:val="single"/>
        </w:rPr>
        <w:t>月</w:t>
      </w:r>
      <w:r>
        <w:rPr>
          <w:rFonts w:ascii="Times New Roman" w:eastAsia="標楷體" w:hAnsi="Times New Roman"/>
          <w:b/>
          <w:kern w:val="0"/>
          <w:szCs w:val="24"/>
          <w:u w:val="single"/>
        </w:rPr>
        <w:t>15</w:t>
      </w:r>
      <w:r>
        <w:rPr>
          <w:rFonts w:ascii="Times New Roman" w:eastAsia="標楷體" w:hAnsi="Times New Roman"/>
          <w:b/>
          <w:kern w:val="0"/>
          <w:szCs w:val="24"/>
          <w:u w:val="single"/>
        </w:rPr>
        <w:t>日</w:t>
      </w:r>
      <w:r>
        <w:rPr>
          <w:rFonts w:ascii="Times New Roman" w:eastAsia="標楷體" w:hAnsi="Times New Roman"/>
          <w:b/>
          <w:kern w:val="0"/>
          <w:szCs w:val="24"/>
          <w:u w:val="single"/>
        </w:rPr>
        <w:t>(</w:t>
      </w:r>
      <w:r>
        <w:rPr>
          <w:rFonts w:ascii="Times New Roman" w:eastAsia="標楷體" w:hAnsi="Times New Roman"/>
          <w:b/>
          <w:kern w:val="0"/>
          <w:szCs w:val="24"/>
          <w:u w:val="single"/>
          <w:lang w:eastAsia="zh-HK"/>
        </w:rPr>
        <w:t>五</w:t>
      </w:r>
      <w:r>
        <w:rPr>
          <w:rFonts w:ascii="Times New Roman" w:eastAsia="標楷體" w:hAnsi="Times New Roman"/>
          <w:b/>
          <w:kern w:val="0"/>
          <w:szCs w:val="24"/>
          <w:u w:val="single"/>
        </w:rPr>
        <w:t>)</w:t>
      </w:r>
      <w:r>
        <w:rPr>
          <w:rFonts w:ascii="Times New Roman" w:eastAsia="標楷體" w:hAnsi="Times New Roman"/>
          <w:kern w:val="0"/>
          <w:szCs w:val="24"/>
        </w:rPr>
        <w:t>，錄取名單公布於企管系網站</w:t>
      </w:r>
      <w:hyperlink r:id="rId10" w:history="1">
        <w:r>
          <w:rPr>
            <w:rFonts w:ascii="Times New Roman" w:eastAsia="標楷體" w:hAnsi="Times New Roman"/>
            <w:color w:val="0000FF"/>
            <w:szCs w:val="24"/>
            <w:u w:val="single"/>
          </w:rPr>
          <w:t>http://</w:t>
        </w:r>
      </w:hyperlink>
      <w:hyperlink r:id="rId11" w:history="1">
        <w:r>
          <w:rPr>
            <w:rFonts w:ascii="Times New Roman" w:eastAsia="標楷體" w:hAnsi="Times New Roman"/>
            <w:color w:val="0000FF"/>
            <w:szCs w:val="24"/>
            <w:u w:val="single"/>
          </w:rPr>
          <w:t>ba.hdut.edu.tw/front/bin/home.phtml</w:t>
        </w:r>
      </w:hyperlink>
    </w:p>
    <w:p w:rsidR="00354499" w:rsidRDefault="00EC2162">
      <w:pPr>
        <w:pStyle w:val="Textbody"/>
        <w:numPr>
          <w:ilvl w:val="0"/>
          <w:numId w:val="2"/>
        </w:numPr>
        <w:spacing w:before="180" w:line="0" w:lineRule="atLeast"/>
        <w:ind w:left="284" w:hanging="284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kern w:val="0"/>
          <w:szCs w:val="24"/>
        </w:rPr>
        <w:t>參加活動者提供午餐與茶水。</w:t>
      </w:r>
    </w:p>
    <w:p w:rsidR="00354499" w:rsidRDefault="00EC2162">
      <w:pPr>
        <w:pStyle w:val="Textbody"/>
        <w:numPr>
          <w:ilvl w:val="0"/>
          <w:numId w:val="2"/>
        </w:numPr>
        <w:spacing w:before="180" w:line="0" w:lineRule="atLeast"/>
        <w:ind w:left="284" w:hanging="284"/>
      </w:pPr>
      <w:r>
        <w:rPr>
          <w:rFonts w:ascii="Times New Roman" w:eastAsia="標楷體" w:hAnsi="Times New Roman"/>
          <w:kern w:val="0"/>
          <w:szCs w:val="24"/>
        </w:rPr>
        <w:t>各項競賽活動提供</w:t>
      </w:r>
      <w:r>
        <w:rPr>
          <w:rFonts w:ascii="Times New Roman" w:eastAsia="標楷體" w:hAnsi="Times New Roman"/>
          <w:kern w:val="0"/>
          <w:szCs w:val="24"/>
          <w:lang w:eastAsia="zh-HK"/>
        </w:rPr>
        <w:t>前三名精美</w:t>
      </w:r>
      <w:r>
        <w:rPr>
          <w:rFonts w:ascii="Times New Roman" w:eastAsia="標楷體" w:hAnsi="Times New Roman"/>
          <w:kern w:val="0"/>
          <w:szCs w:val="24"/>
        </w:rPr>
        <w:t>獎</w:t>
      </w:r>
      <w:r>
        <w:rPr>
          <w:rFonts w:ascii="Times New Roman" w:eastAsia="標楷體" w:hAnsi="Times New Roman"/>
          <w:kern w:val="0"/>
          <w:szCs w:val="24"/>
          <w:lang w:eastAsia="zh-HK"/>
        </w:rPr>
        <w:t>品及奬狀</w:t>
      </w:r>
    </w:p>
    <w:p w:rsidR="00354499" w:rsidRDefault="00EC2162">
      <w:pPr>
        <w:pStyle w:val="Textbody"/>
        <w:numPr>
          <w:ilvl w:val="0"/>
          <w:numId w:val="2"/>
        </w:numPr>
        <w:spacing w:before="180" w:line="0" w:lineRule="atLeast"/>
        <w:ind w:left="284" w:hanging="284"/>
      </w:pPr>
      <w:r>
        <w:rPr>
          <w:rFonts w:ascii="Times New Roman" w:eastAsia="標楷體" w:hAnsi="Times New Roman"/>
          <w:kern w:val="0"/>
          <w:szCs w:val="24"/>
        </w:rPr>
        <w:t>研習證書及各項競賽獎</w:t>
      </w:r>
      <w:r>
        <w:rPr>
          <w:rFonts w:ascii="Times New Roman" w:eastAsia="標楷體" w:hAnsi="Times New Roman"/>
          <w:kern w:val="0"/>
          <w:szCs w:val="24"/>
          <w:lang w:eastAsia="zh-HK"/>
        </w:rPr>
        <w:t>品</w:t>
      </w:r>
      <w:r>
        <w:rPr>
          <w:rFonts w:ascii="Times New Roman" w:eastAsia="標楷體" w:hAnsi="Times New Roman"/>
          <w:kern w:val="0"/>
          <w:szCs w:val="24"/>
        </w:rPr>
        <w:t>於當日活動結束後即會發放，競賽獎狀則將統一於下學期開學後送至各校頒發。</w:t>
      </w:r>
    </w:p>
    <w:p w:rsidR="00354499" w:rsidRDefault="00EC2162">
      <w:pPr>
        <w:pStyle w:val="Textbody"/>
        <w:numPr>
          <w:ilvl w:val="0"/>
          <w:numId w:val="2"/>
        </w:numPr>
        <w:spacing w:before="180" w:line="0" w:lineRule="atLeast"/>
        <w:ind w:left="284" w:hanging="284"/>
      </w:pPr>
      <w:r>
        <w:rPr>
          <w:rFonts w:ascii="Times New Roman" w:eastAsia="標楷體" w:hAnsi="Times New Roman"/>
          <w:kern w:val="0"/>
          <w:szCs w:val="24"/>
        </w:rPr>
        <w:t>如有任何問題請洽：宏國德霖科技大學企管系</w:t>
      </w:r>
      <w:r>
        <w:rPr>
          <w:rFonts w:ascii="Times New Roman" w:eastAsia="標楷體" w:hAnsi="Times New Roman"/>
          <w:kern w:val="0"/>
          <w:szCs w:val="24"/>
          <w:lang w:eastAsia="zh-HK"/>
        </w:rPr>
        <w:t>陳慧如</w:t>
      </w:r>
      <w:r>
        <w:rPr>
          <w:rFonts w:ascii="Times New Roman" w:eastAsia="標楷體" w:hAnsi="Times New Roman"/>
          <w:kern w:val="0"/>
          <w:szCs w:val="24"/>
        </w:rPr>
        <w:t>主任，</w:t>
      </w:r>
      <w:r>
        <w:rPr>
          <w:rFonts w:ascii="Times New Roman" w:eastAsia="標楷體" w:hAnsi="Times New Roman"/>
          <w:b/>
          <w:kern w:val="0"/>
          <w:szCs w:val="24"/>
        </w:rPr>
        <w:t>電話：</w:t>
      </w:r>
      <w:r>
        <w:rPr>
          <w:rFonts w:ascii="Times New Roman" w:eastAsia="標楷體" w:hAnsi="Times New Roman"/>
          <w:b/>
          <w:kern w:val="0"/>
          <w:szCs w:val="24"/>
        </w:rPr>
        <w:t>2273-3567</w:t>
      </w:r>
      <w:r>
        <w:rPr>
          <w:rFonts w:ascii="Times New Roman" w:eastAsia="標楷體" w:hAnsi="Times New Roman"/>
          <w:b/>
          <w:kern w:val="0"/>
          <w:szCs w:val="24"/>
        </w:rPr>
        <w:t>分機</w:t>
      </w:r>
      <w:r>
        <w:rPr>
          <w:rFonts w:ascii="Times New Roman" w:eastAsia="標楷體" w:hAnsi="Times New Roman"/>
          <w:b/>
          <w:kern w:val="0"/>
          <w:szCs w:val="24"/>
        </w:rPr>
        <w:t>332</w:t>
      </w:r>
      <w:r>
        <w:rPr>
          <w:rFonts w:ascii="Times New Roman" w:eastAsia="標楷體" w:hAnsi="Times New Roman"/>
          <w:b/>
          <w:kern w:val="0"/>
          <w:szCs w:val="24"/>
        </w:rPr>
        <w:t>轉</w:t>
      </w:r>
      <w:r>
        <w:rPr>
          <w:rFonts w:ascii="Times New Roman" w:eastAsia="標楷體" w:hAnsi="Times New Roman"/>
          <w:b/>
          <w:kern w:val="0"/>
          <w:szCs w:val="24"/>
        </w:rPr>
        <w:t>3</w:t>
      </w:r>
      <w:r>
        <w:rPr>
          <w:rFonts w:ascii="Times New Roman" w:eastAsia="標楷體" w:hAnsi="Times New Roman"/>
          <w:kern w:val="0"/>
          <w:szCs w:val="24"/>
        </w:rPr>
        <w:t>或</w:t>
      </w:r>
      <w:r>
        <w:rPr>
          <w:rFonts w:ascii="Times New Roman" w:eastAsia="標楷體" w:hAnsi="Times New Roman"/>
          <w:kern w:val="0"/>
          <w:szCs w:val="24"/>
        </w:rPr>
        <w:t>emal</w:t>
      </w:r>
      <w:r>
        <w:rPr>
          <w:rFonts w:ascii="Times New Roman" w:eastAsia="標楷體" w:hAnsi="Times New Roman"/>
          <w:kern w:val="0"/>
          <w:szCs w:val="24"/>
        </w:rPr>
        <w:t>：</w:t>
      </w:r>
      <w:hyperlink r:id="rId12" w:history="1">
        <w:r>
          <w:rPr>
            <w:rFonts w:ascii="Times New Roman" w:eastAsia="標楷體" w:hAnsi="Times New Roman"/>
            <w:color w:val="0000FF"/>
            <w:kern w:val="0"/>
            <w:szCs w:val="24"/>
            <w:u w:val="single"/>
          </w:rPr>
          <w:t>badpadm@mail.hdut.edu.tw</w:t>
        </w:r>
      </w:hyperlink>
      <w:r>
        <w:rPr>
          <w:rFonts w:ascii="Times New Roman" w:eastAsia="標楷體" w:hAnsi="Times New Roman"/>
          <w:kern w:val="0"/>
          <w:szCs w:val="24"/>
        </w:rPr>
        <w:t>。</w:t>
      </w:r>
    </w:p>
    <w:p w:rsidR="00354499" w:rsidRDefault="00EC2162">
      <w:pPr>
        <w:pStyle w:val="Textbody"/>
        <w:pageBreakBefore/>
        <w:snapToGrid w:val="0"/>
        <w:spacing w:line="276" w:lineRule="auto"/>
        <w:ind w:left="1202" w:hanging="96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公車：台北客運</w:t>
      </w:r>
      <w:r>
        <w:rPr>
          <w:rFonts w:ascii="Times New Roman" w:eastAsia="標楷體" w:hAnsi="Times New Roman"/>
          <w:szCs w:val="24"/>
        </w:rPr>
        <w:t>245</w:t>
      </w:r>
      <w:r>
        <w:rPr>
          <w:rFonts w:ascii="Times New Roman" w:eastAsia="標楷體" w:hAnsi="Times New Roman"/>
          <w:szCs w:val="24"/>
        </w:rPr>
        <w:t>路、</w:t>
      </w:r>
      <w:r>
        <w:rPr>
          <w:rFonts w:ascii="Times New Roman" w:eastAsia="標楷體" w:hAnsi="Times New Roman"/>
          <w:szCs w:val="24"/>
        </w:rPr>
        <w:t>656</w:t>
      </w:r>
      <w:r>
        <w:rPr>
          <w:rFonts w:ascii="Times New Roman" w:eastAsia="標楷體" w:hAnsi="Times New Roman"/>
          <w:szCs w:val="24"/>
        </w:rPr>
        <w:t>路、</w:t>
      </w:r>
      <w:r>
        <w:rPr>
          <w:rFonts w:ascii="Times New Roman" w:eastAsia="標楷體" w:hAnsi="Times New Roman"/>
          <w:szCs w:val="24"/>
        </w:rPr>
        <w:t>657</w:t>
      </w:r>
      <w:r>
        <w:rPr>
          <w:rFonts w:ascii="Times New Roman" w:eastAsia="標楷體" w:hAnsi="Times New Roman"/>
          <w:szCs w:val="24"/>
        </w:rPr>
        <w:t>路、</w:t>
      </w:r>
      <w:r>
        <w:rPr>
          <w:rFonts w:ascii="Times New Roman" w:eastAsia="標楷體" w:hAnsi="Times New Roman"/>
          <w:szCs w:val="24"/>
        </w:rPr>
        <w:t>231</w:t>
      </w:r>
      <w:r>
        <w:rPr>
          <w:rFonts w:ascii="Times New Roman" w:eastAsia="標楷體" w:hAnsi="Times New Roman"/>
          <w:szCs w:val="24"/>
        </w:rPr>
        <w:t>路及大有巴士</w:t>
      </w:r>
      <w:r>
        <w:rPr>
          <w:rFonts w:ascii="Times New Roman" w:eastAsia="標楷體" w:hAnsi="Times New Roman"/>
          <w:szCs w:val="24"/>
        </w:rPr>
        <w:t>262(</w:t>
      </w:r>
      <w:r>
        <w:rPr>
          <w:rFonts w:ascii="Times New Roman" w:eastAsia="標楷體" w:hAnsi="Times New Roman"/>
          <w:szCs w:val="24"/>
        </w:rPr>
        <w:t>全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路；搭乘捷運板南線至海山站下車，再由</w:t>
      </w:r>
      <w:r>
        <w:rPr>
          <w:rFonts w:ascii="Times New Roman" w:eastAsia="標楷體" w:hAnsi="Times New Roman"/>
          <w:szCs w:val="24"/>
        </w:rPr>
        <w:t>3</w:t>
      </w:r>
      <w:r>
        <w:rPr>
          <w:rFonts w:ascii="Times New Roman" w:eastAsia="標楷體" w:hAnsi="Times New Roman"/>
          <w:szCs w:val="24"/>
        </w:rPr>
        <w:t>號出口轉乘</w:t>
      </w:r>
      <w:r>
        <w:rPr>
          <w:rFonts w:ascii="Times New Roman" w:eastAsia="標楷體" w:hAnsi="Times New Roman"/>
          <w:szCs w:val="24"/>
        </w:rPr>
        <w:t>656</w:t>
      </w:r>
      <w:r>
        <w:rPr>
          <w:rFonts w:ascii="Times New Roman" w:eastAsia="標楷體" w:hAnsi="Times New Roman"/>
          <w:szCs w:val="24"/>
        </w:rPr>
        <w:t>路公車即可抵達。</w:t>
      </w:r>
    </w:p>
    <w:p w:rsidR="00354499" w:rsidRDefault="00EC2162">
      <w:pPr>
        <w:pStyle w:val="Textbody"/>
        <w:snapToGrid w:val="0"/>
        <w:spacing w:line="276" w:lineRule="auto"/>
        <w:ind w:left="1202" w:hanging="964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學校地址：新北市土城區青雲路</w:t>
      </w:r>
      <w:r>
        <w:rPr>
          <w:rFonts w:ascii="Times New Roman" w:eastAsia="標楷體" w:hAnsi="Times New Roman"/>
          <w:b/>
          <w:szCs w:val="24"/>
        </w:rPr>
        <w:t>380</w:t>
      </w:r>
      <w:r>
        <w:rPr>
          <w:rFonts w:ascii="Times New Roman" w:eastAsia="標楷體" w:hAnsi="Times New Roman"/>
          <w:b/>
          <w:szCs w:val="24"/>
        </w:rPr>
        <w:t>巷</w:t>
      </w:r>
      <w:r>
        <w:rPr>
          <w:rFonts w:ascii="Times New Roman" w:eastAsia="標楷體" w:hAnsi="Times New Roman"/>
          <w:b/>
          <w:szCs w:val="24"/>
        </w:rPr>
        <w:t>1</w:t>
      </w:r>
      <w:r>
        <w:rPr>
          <w:rFonts w:ascii="Times New Roman" w:eastAsia="標楷體" w:hAnsi="Times New Roman"/>
          <w:b/>
          <w:szCs w:val="24"/>
        </w:rPr>
        <w:t>號</w:t>
      </w:r>
    </w:p>
    <w:p w:rsidR="00354499" w:rsidRDefault="00EC2162">
      <w:pPr>
        <w:pStyle w:val="Textbody"/>
        <w:ind w:left="480"/>
        <w:jc w:val="center"/>
      </w:pPr>
      <w:r>
        <w:rPr>
          <w:rFonts w:ascii="Times New Roman" w:eastAsia="標楷體" w:hAnsi="Times New Roman"/>
          <w:noProof/>
          <w:szCs w:val="24"/>
        </w:rPr>
        <w:drawing>
          <wp:inline distT="0" distB="0" distL="0" distR="0">
            <wp:extent cx="5476320" cy="4070520"/>
            <wp:effectExtent l="19050" t="19050" r="10080" b="25230"/>
            <wp:docPr id="3" name="圖片 1" descr="學校地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320" cy="4070520"/>
                    </a:xfrm>
                    <a:prstGeom prst="rect">
                      <a:avLst/>
                    </a:prstGeom>
                    <a:noFill/>
                    <a:ln w="6477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54499" w:rsidRDefault="00EC2162">
      <w:pPr>
        <w:pStyle w:val="Textbody"/>
        <w:ind w:left="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4449600</wp:posOffset>
                </wp:positionH>
                <wp:positionV relativeFrom="paragraph">
                  <wp:posOffset>2195280</wp:posOffset>
                </wp:positionV>
                <wp:extent cx="961559" cy="874080"/>
                <wp:effectExtent l="19050" t="19050" r="9991" b="21270"/>
                <wp:wrapNone/>
                <wp:docPr id="4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559" cy="87408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val f7"/>
                            <a:gd name="f14" fmla="+- 2700000 f2 0"/>
                            <a:gd name="f15" fmla="*/ f9 f1 1"/>
                            <a:gd name="f16" fmla="?: f10 f4 1"/>
                            <a:gd name="f17" fmla="?: f11 f5 1"/>
                            <a:gd name="f18" fmla="?: f12 f6 1"/>
                            <a:gd name="f19" fmla="*/ f14 f8 1"/>
                            <a:gd name="f20" fmla="*/ f15 1 f3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*/ f19 1 f1"/>
                            <a:gd name="f26" fmla="+- f20 0 f2"/>
                            <a:gd name="f27" fmla="min f22 f21"/>
                            <a:gd name="f28" fmla="*/ f23 1 f18"/>
                            <a:gd name="f29" fmla="*/ f24 1 f18"/>
                            <a:gd name="f30" fmla="+- 0 0 f25"/>
                            <a:gd name="f31" fmla="val f28"/>
                            <a:gd name="f32" fmla="val f29"/>
                            <a:gd name="f33" fmla="+- 0 0 f30"/>
                            <a:gd name="f34" fmla="*/ f13 f27 1"/>
                            <a:gd name="f35" fmla="+- f32 0 f13"/>
                            <a:gd name="f36" fmla="+- f31 0 f13"/>
                            <a:gd name="f37" fmla="*/ f33 f1 1"/>
                            <a:gd name="f38" fmla="*/ f35 1 2"/>
                            <a:gd name="f39" fmla="*/ f36 1 2"/>
                            <a:gd name="f40" fmla="*/ f37 1 f8"/>
                            <a:gd name="f41" fmla="+- f13 f38 0"/>
                            <a:gd name="f42" fmla="+- f13 f39 0"/>
                            <a:gd name="f43" fmla="+- f40 0 f2"/>
                            <a:gd name="f44" fmla="*/ f39 f27 1"/>
                            <a:gd name="f45" fmla="*/ f38 f27 1"/>
                            <a:gd name="f46" fmla="cos 1 f43"/>
                            <a:gd name="f47" fmla="sin 1 f43"/>
                            <a:gd name="f48" fmla="*/ f41 f27 1"/>
                            <a:gd name="f49" fmla="+- 0 0 f46"/>
                            <a:gd name="f50" fmla="+- 0 0 f47"/>
                            <a:gd name="f51" fmla="+- 0 0 f49"/>
                            <a:gd name="f52" fmla="+- 0 0 f50"/>
                            <a:gd name="f53" fmla="*/ f51 f39 1"/>
                            <a:gd name="f54" fmla="*/ f52 f38 1"/>
                            <a:gd name="f55" fmla="+- f42 0 f53"/>
                            <a:gd name="f56" fmla="+- f42 f53 0"/>
                            <a:gd name="f57" fmla="+- f41 0 f54"/>
                            <a:gd name="f58" fmla="+- f41 f54 0"/>
                            <a:gd name="f59" fmla="*/ f55 f27 1"/>
                            <a:gd name="f60" fmla="*/ f57 f27 1"/>
                            <a:gd name="f61" fmla="*/ f56 f27 1"/>
                            <a:gd name="f62" fmla="*/ f58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59" y="f60"/>
                            </a:cxn>
                            <a:cxn ang="f26">
                              <a:pos x="f59" y="f62"/>
                            </a:cxn>
                            <a:cxn ang="f26">
                              <a:pos x="f61" y="f62"/>
                            </a:cxn>
                            <a:cxn ang="f26">
                              <a:pos x="f61" y="f60"/>
                            </a:cxn>
                          </a:cxnLst>
                          <a:rect l="f59" t="f60" r="f61" b="f62"/>
                          <a:pathLst>
                            <a:path>
                              <a:moveTo>
                                <a:pt x="f34" y="f48"/>
                              </a:moveTo>
                              <a:arcTo wR="f44" hR="f45" stAng="f1" swAng="f0"/>
                              <a:close/>
                            </a:path>
                          </a:pathLst>
                        </a:custGeom>
                        <a:noFill/>
                        <a:ln w="38160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54499" w:rsidRDefault="00354499"/>
                        </w:txbxContent>
                      </wps:txbx>
                      <wps:bodyPr wrap="square" lIns="12600" tIns="12600" rIns="12600" bIns="12600" compatLnSpc="0"/>
                    </wps:wsp>
                  </a:graphicData>
                </a:graphic>
              </wp:anchor>
            </w:drawing>
          </mc:Choice>
          <mc:Fallback>
            <w:pict>
              <v:shape id="Oval 5" o:spid="_x0000_s1026" style="position:absolute;left:0;text-align:left;margin-left:350.35pt;margin-top:172.85pt;width:75.7pt;height:68.8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61559,874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" adj="-11796480,,5400" path="m,437040at,,961558,874080,,437040,,437040xe" filled="f" strokecolor="red" strokeweight="1.06mm">
                <v:stroke joinstyle="round"/>
                <v:formulas/>
                <v:path arrowok="t" o:connecttype="custom" o:connectlocs="480780,0;961559,437040;480780,874080;0,437040;140817,128006;140817,746074;820742,746074;820742,128006" o:connectangles="270,0,90,180,270,270,270,270" textboxrect="140817,128006,820742,746074"/>
                <v:textbox inset=".35mm,.35mm,.35mm,.35mm">
                  <w:txbxContent>
                    <w:p w:rsidR="00354499" w:rsidRDefault="003544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3855599</wp:posOffset>
                </wp:positionH>
                <wp:positionV relativeFrom="paragraph">
                  <wp:posOffset>1471320</wp:posOffset>
                </wp:positionV>
                <wp:extent cx="682560" cy="248400"/>
                <wp:effectExtent l="0" t="0" r="22290" b="18300"/>
                <wp:wrapNone/>
                <wp:docPr id="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" cy="2484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54499" w:rsidRDefault="00EC2162">
                            <w:pPr>
                              <w:pStyle w:val="Textbody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堉琪樓</w:t>
                            </w:r>
                          </w:p>
                        </w:txbxContent>
                      </wps:txbx>
                      <wps:bodyPr wrap="squar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03.6pt;margin-top:115.85pt;width:53.75pt;height:19.5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" filled="f" strokeweight=".74pt">
                <v:textbox>
                  <w:txbxContent>
                    <w:p w:rsidR="00354499" w:rsidRDefault="00EC2162">
                      <w:pPr>
                        <w:pStyle w:val="Textbody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2"/>
                        </w:rPr>
                        <w:t>堉琪樓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3225240</wp:posOffset>
                </wp:positionH>
                <wp:positionV relativeFrom="paragraph">
                  <wp:posOffset>603360</wp:posOffset>
                </wp:positionV>
                <wp:extent cx="643680" cy="571680"/>
                <wp:effectExtent l="19050" t="19050" r="23070" b="18870"/>
                <wp:wrapNone/>
                <wp:docPr id="6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80" cy="57168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val f7"/>
                            <a:gd name="f14" fmla="+- 2700000 f2 0"/>
                            <a:gd name="f15" fmla="*/ f9 f1 1"/>
                            <a:gd name="f16" fmla="?: f10 f4 1"/>
                            <a:gd name="f17" fmla="?: f11 f5 1"/>
                            <a:gd name="f18" fmla="?: f12 f6 1"/>
                            <a:gd name="f19" fmla="*/ f14 f8 1"/>
                            <a:gd name="f20" fmla="*/ f15 1 f3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*/ f19 1 f1"/>
                            <a:gd name="f26" fmla="+- f20 0 f2"/>
                            <a:gd name="f27" fmla="min f22 f21"/>
                            <a:gd name="f28" fmla="*/ f23 1 f18"/>
                            <a:gd name="f29" fmla="*/ f24 1 f18"/>
                            <a:gd name="f30" fmla="+- 0 0 f25"/>
                            <a:gd name="f31" fmla="val f28"/>
                            <a:gd name="f32" fmla="val f29"/>
                            <a:gd name="f33" fmla="+- 0 0 f30"/>
                            <a:gd name="f34" fmla="*/ f13 f27 1"/>
                            <a:gd name="f35" fmla="+- f32 0 f13"/>
                            <a:gd name="f36" fmla="+- f31 0 f13"/>
                            <a:gd name="f37" fmla="*/ f33 f1 1"/>
                            <a:gd name="f38" fmla="*/ f35 1 2"/>
                            <a:gd name="f39" fmla="*/ f36 1 2"/>
                            <a:gd name="f40" fmla="*/ f37 1 f8"/>
                            <a:gd name="f41" fmla="+- f13 f38 0"/>
                            <a:gd name="f42" fmla="+- f13 f39 0"/>
                            <a:gd name="f43" fmla="+- f40 0 f2"/>
                            <a:gd name="f44" fmla="*/ f39 f27 1"/>
                            <a:gd name="f45" fmla="*/ f38 f27 1"/>
                            <a:gd name="f46" fmla="cos 1 f43"/>
                            <a:gd name="f47" fmla="sin 1 f43"/>
                            <a:gd name="f48" fmla="*/ f41 f27 1"/>
                            <a:gd name="f49" fmla="+- 0 0 f46"/>
                            <a:gd name="f50" fmla="+- 0 0 f47"/>
                            <a:gd name="f51" fmla="+- 0 0 f49"/>
                            <a:gd name="f52" fmla="+- 0 0 f50"/>
                            <a:gd name="f53" fmla="*/ f51 f39 1"/>
                            <a:gd name="f54" fmla="*/ f52 f38 1"/>
                            <a:gd name="f55" fmla="+- f42 0 f53"/>
                            <a:gd name="f56" fmla="+- f42 f53 0"/>
                            <a:gd name="f57" fmla="+- f41 0 f54"/>
                            <a:gd name="f58" fmla="+- f41 f54 0"/>
                            <a:gd name="f59" fmla="*/ f55 f27 1"/>
                            <a:gd name="f60" fmla="*/ f57 f27 1"/>
                            <a:gd name="f61" fmla="*/ f56 f27 1"/>
                            <a:gd name="f62" fmla="*/ f58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59" y="f60"/>
                            </a:cxn>
                            <a:cxn ang="f26">
                              <a:pos x="f59" y="f62"/>
                            </a:cxn>
                            <a:cxn ang="f26">
                              <a:pos x="f61" y="f62"/>
                            </a:cxn>
                            <a:cxn ang="f26">
                              <a:pos x="f61" y="f60"/>
                            </a:cxn>
                          </a:cxnLst>
                          <a:rect l="f59" t="f60" r="f61" b="f62"/>
                          <a:pathLst>
                            <a:path>
                              <a:moveTo>
                                <a:pt x="f34" y="f48"/>
                              </a:moveTo>
                              <a:arcTo wR="f44" hR="f45" stAng="f1" swAng="f0"/>
                              <a:close/>
                            </a:path>
                          </a:pathLst>
                        </a:custGeom>
                        <a:noFill/>
                        <a:ln w="38160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54499" w:rsidRDefault="00354499"/>
                        </w:txbxContent>
                      </wps:txbx>
                      <wps:bodyPr wrap="square" lIns="12600" tIns="12600" rIns="12600" bIns="12600" compatLnSpc="0"/>
                    </wps:wsp>
                  </a:graphicData>
                </a:graphic>
              </wp:anchor>
            </w:drawing>
          </mc:Choice>
          <mc:Fallback>
            <w:pict>
              <v:shape id="Oval 4" o:spid="_x0000_s1028" style="position:absolute;left:0;text-align:left;margin-left:253.95pt;margin-top:47.5pt;width:50.7pt;height:4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368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" adj="-11796480,,5400" path="m,285840at,,643680,571680,,285840,,285840xe" filled="f" strokecolor="red" strokeweight="1.06mm">
                <v:stroke joinstyle="round"/>
                <v:formulas/>
                <v:path arrowok="t" o:connecttype="custom" o:connectlocs="321840,0;643680,285840;321840,571680;0,285840;94265,83721;94265,487959;549415,487959;549415,83721" o:connectangles="270,0,90,180,270,270,270,270" textboxrect="94265,83721,549415,487959"/>
                <v:textbox inset=".35mm,.35mm,.35mm,.35mm">
                  <w:txbxContent>
                    <w:p w:rsidR="00354499" w:rsidRDefault="003544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5034960</wp:posOffset>
                </wp:positionH>
                <wp:positionV relativeFrom="paragraph">
                  <wp:posOffset>2496240</wp:posOffset>
                </wp:positionV>
                <wp:extent cx="644040" cy="329400"/>
                <wp:effectExtent l="0" t="0" r="22710" b="135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40" cy="3294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54499" w:rsidRDefault="00EC2162">
                            <w:pPr>
                              <w:pStyle w:val="Textbody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校門口</w:t>
                            </w:r>
                          </w:p>
                        </w:txbxContent>
                      </wps:txbx>
                      <wps:bodyPr wrap="squar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396.45pt;margin-top:196.55pt;width:50.7pt;height:25.9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" filled="f" strokeweight=".74pt">
                <v:textbox>
                  <w:txbxContent>
                    <w:p w:rsidR="00354499" w:rsidRDefault="00EC2162">
                      <w:pPr>
                        <w:pStyle w:val="Textbody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校門口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3764160</wp:posOffset>
                </wp:positionH>
                <wp:positionV relativeFrom="paragraph">
                  <wp:posOffset>533520</wp:posOffset>
                </wp:positionV>
                <wp:extent cx="682560" cy="248400"/>
                <wp:effectExtent l="0" t="0" r="22290" b="18300"/>
                <wp:wrapNone/>
                <wp:docPr id="8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" cy="2484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54499" w:rsidRDefault="00EC2162">
                            <w:pPr>
                              <w:pStyle w:val="Textbody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商學館</w:t>
                            </w:r>
                          </w:p>
                        </w:txbxContent>
                      </wps:txbx>
                      <wps:bodyPr wrap="squar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 id="Text Box 61" o:spid="_x0000_s1030" type="#_x0000_t202" style="position:absolute;left:0;text-align:left;margin-left:296.4pt;margin-top:42pt;width:53.75pt;height:19.5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" filled="f" strokeweight=".74pt">
                <v:textbox>
                  <w:txbxContent>
                    <w:p w:rsidR="00354499" w:rsidRDefault="00EC2162">
                      <w:pPr>
                        <w:pStyle w:val="Textbody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2"/>
                        </w:rPr>
                        <w:t>商學館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3940200</wp:posOffset>
                </wp:positionH>
                <wp:positionV relativeFrom="paragraph">
                  <wp:posOffset>899639</wp:posOffset>
                </wp:positionV>
                <wp:extent cx="643680" cy="571680"/>
                <wp:effectExtent l="19050" t="19050" r="23070" b="18870"/>
                <wp:wrapNone/>
                <wp:docPr id="9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80" cy="57168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val f7"/>
                            <a:gd name="f14" fmla="+- 2700000 f2 0"/>
                            <a:gd name="f15" fmla="*/ f9 f1 1"/>
                            <a:gd name="f16" fmla="?: f10 f4 1"/>
                            <a:gd name="f17" fmla="?: f11 f5 1"/>
                            <a:gd name="f18" fmla="?: f12 f6 1"/>
                            <a:gd name="f19" fmla="*/ f14 f8 1"/>
                            <a:gd name="f20" fmla="*/ f15 1 f3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*/ f19 1 f1"/>
                            <a:gd name="f26" fmla="+- f20 0 f2"/>
                            <a:gd name="f27" fmla="min f22 f21"/>
                            <a:gd name="f28" fmla="*/ f23 1 f18"/>
                            <a:gd name="f29" fmla="*/ f24 1 f18"/>
                            <a:gd name="f30" fmla="+- 0 0 f25"/>
                            <a:gd name="f31" fmla="val f28"/>
                            <a:gd name="f32" fmla="val f29"/>
                            <a:gd name="f33" fmla="+- 0 0 f30"/>
                            <a:gd name="f34" fmla="*/ f13 f27 1"/>
                            <a:gd name="f35" fmla="+- f32 0 f13"/>
                            <a:gd name="f36" fmla="+- f31 0 f13"/>
                            <a:gd name="f37" fmla="*/ f33 f1 1"/>
                            <a:gd name="f38" fmla="*/ f35 1 2"/>
                            <a:gd name="f39" fmla="*/ f36 1 2"/>
                            <a:gd name="f40" fmla="*/ f37 1 f8"/>
                            <a:gd name="f41" fmla="+- f13 f38 0"/>
                            <a:gd name="f42" fmla="+- f13 f39 0"/>
                            <a:gd name="f43" fmla="+- f40 0 f2"/>
                            <a:gd name="f44" fmla="*/ f39 f27 1"/>
                            <a:gd name="f45" fmla="*/ f38 f27 1"/>
                            <a:gd name="f46" fmla="cos 1 f43"/>
                            <a:gd name="f47" fmla="sin 1 f43"/>
                            <a:gd name="f48" fmla="*/ f41 f27 1"/>
                            <a:gd name="f49" fmla="+- 0 0 f46"/>
                            <a:gd name="f50" fmla="+- 0 0 f47"/>
                            <a:gd name="f51" fmla="+- 0 0 f49"/>
                            <a:gd name="f52" fmla="+- 0 0 f50"/>
                            <a:gd name="f53" fmla="*/ f51 f39 1"/>
                            <a:gd name="f54" fmla="*/ f52 f38 1"/>
                            <a:gd name="f55" fmla="+- f42 0 f53"/>
                            <a:gd name="f56" fmla="+- f42 f53 0"/>
                            <a:gd name="f57" fmla="+- f41 0 f54"/>
                            <a:gd name="f58" fmla="+- f41 f54 0"/>
                            <a:gd name="f59" fmla="*/ f55 f27 1"/>
                            <a:gd name="f60" fmla="*/ f57 f27 1"/>
                            <a:gd name="f61" fmla="*/ f56 f27 1"/>
                            <a:gd name="f62" fmla="*/ f58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59" y="f60"/>
                            </a:cxn>
                            <a:cxn ang="f26">
                              <a:pos x="f59" y="f62"/>
                            </a:cxn>
                            <a:cxn ang="f26">
                              <a:pos x="f61" y="f62"/>
                            </a:cxn>
                            <a:cxn ang="f26">
                              <a:pos x="f61" y="f60"/>
                            </a:cxn>
                          </a:cxnLst>
                          <a:rect l="f59" t="f60" r="f61" b="f62"/>
                          <a:pathLst>
                            <a:path>
                              <a:moveTo>
                                <a:pt x="f34" y="f48"/>
                              </a:moveTo>
                              <a:arcTo wR="f44" hR="f45" stAng="f1" swAng="f0"/>
                              <a:close/>
                            </a:path>
                          </a:pathLst>
                        </a:custGeom>
                        <a:noFill/>
                        <a:ln w="38160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54499" w:rsidRDefault="00354499"/>
                        </w:txbxContent>
                      </wps:txbx>
                      <wps:bodyPr wrap="square" lIns="12600" tIns="12600" rIns="12600" bIns="12600" compatLnSpc="0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left:0;text-align:left;margin-left:310.25pt;margin-top:70.85pt;width:50.7pt;height:4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368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" adj="-11796480,,5400" path="m,285840at,,643680,571680,,285840,,285840xe" filled="f" strokecolor="red" strokeweight="1.06mm">
                <v:stroke joinstyle="round"/>
                <v:formulas/>
                <v:path arrowok="t" o:connecttype="custom" o:connectlocs="321840,0;643680,285840;321840,571680;0,285840;94265,83721;94265,487959;549415,487959;549415,83721" o:connectangles="270,0,90,180,270,270,270,270" textboxrect="94265,83721,549415,487959"/>
                <v:textbox inset=".35mm,.35mm,.35mm,.35mm">
                  <w:txbxContent>
                    <w:p w:rsidR="00354499" w:rsidRDefault="00354499"/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Cs w:val="24"/>
        </w:rPr>
        <w:drawing>
          <wp:inline distT="0" distB="0" distL="0" distR="0">
            <wp:extent cx="5655240" cy="3797279"/>
            <wp:effectExtent l="19050" t="19050" r="21660" b="12721"/>
            <wp:docPr id="10" name="圖片 2" descr="校區導覽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5240" cy="3797279"/>
                    </a:xfrm>
                    <a:prstGeom prst="rect">
                      <a:avLst/>
                    </a:prstGeom>
                    <a:noFill/>
                    <a:ln w="6477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354499">
      <w:footerReference w:type="default" r:id="rId15"/>
      <w:pgSz w:w="11906" w:h="16838"/>
      <w:pgMar w:top="851" w:right="1418" w:bottom="1134" w:left="1418" w:header="720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62" w:rsidRDefault="00EC2162">
      <w:r>
        <w:separator/>
      </w:r>
    </w:p>
  </w:endnote>
  <w:endnote w:type="continuationSeparator" w:id="0">
    <w:p w:rsidR="00EC2162" w:rsidRDefault="00EC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9C" w:rsidRDefault="00EC2162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7223E">
      <w:rPr>
        <w:noProof/>
        <w:lang w:val="zh-TW"/>
      </w:rPr>
      <w:t>3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62" w:rsidRDefault="00EC2162">
      <w:r>
        <w:rPr>
          <w:color w:val="000000"/>
        </w:rPr>
        <w:separator/>
      </w:r>
    </w:p>
  </w:footnote>
  <w:footnote w:type="continuationSeparator" w:id="0">
    <w:p w:rsidR="00EC2162" w:rsidRDefault="00EC2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A26"/>
    <w:multiLevelType w:val="multilevel"/>
    <w:tmpl w:val="F788D00C"/>
    <w:lvl w:ilvl="0">
      <w:start w:val="1"/>
      <w:numFmt w:val="decimal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26D1D56"/>
    <w:multiLevelType w:val="multilevel"/>
    <w:tmpl w:val="213094B4"/>
    <w:lvl w:ilvl="0">
      <w:numFmt w:val="bullet"/>
      <w:lvlText w:val="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4499"/>
    <w:rsid w:val="00354499"/>
    <w:rsid w:val="00D7223E"/>
    <w:rsid w:val="00E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List Paragraph"/>
    <w:basedOn w:val="Textbody"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hAnsi="Calibri Light"/>
      <w:sz w:val="18"/>
      <w:szCs w:val="18"/>
    </w:rPr>
  </w:style>
  <w:style w:type="paragraph" w:customStyle="1" w:styleId="cjk">
    <w:name w:val="cjk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styleId="a7">
    <w:name w:val="Hyperlink"/>
    <w:rPr>
      <w:color w:val="0000FF"/>
      <w:u w:val="single"/>
    </w:rPr>
  </w:style>
  <w:style w:type="character" w:customStyle="1" w:styleId="a8">
    <w:name w:val="頁首 字元"/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List Paragraph"/>
    <w:basedOn w:val="Textbody"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hAnsi="Calibri Light"/>
      <w:sz w:val="18"/>
      <w:szCs w:val="18"/>
    </w:rPr>
  </w:style>
  <w:style w:type="paragraph" w:customStyle="1" w:styleId="cjk">
    <w:name w:val="cjk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styleId="a7">
    <w:name w:val="Hyperlink"/>
    <w:rPr>
      <w:color w:val="0000FF"/>
      <w:u w:val="single"/>
    </w:rPr>
  </w:style>
  <w:style w:type="character" w:customStyle="1" w:styleId="a8">
    <w:name w:val="頁首 字元"/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padm@mail.hdut.edu.tw" TargetMode="External"/><Relationship Id="rId13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adpadm@mail.hdut.edu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.hdut.edu.tw/front/bin/home.p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a.hdut.edu.tw/front/bin/home.p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.hdut.edu.tw/front/bin/home.phtml" TargetMode="External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Dlit</dc:creator>
  <cp:lastModifiedBy>吳昌彥</cp:lastModifiedBy>
  <cp:revision>1</cp:revision>
  <cp:lastPrinted>2018-12-25T02:44:00Z</cp:lastPrinted>
  <dcterms:created xsi:type="dcterms:W3CDTF">2020-12-10T01:03:00Z</dcterms:created>
  <dcterms:modified xsi:type="dcterms:W3CDTF">2020-12-15T04:54:00Z</dcterms:modified>
</cp:coreProperties>
</file>